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0FC" w14:textId="77777777" w:rsidR="00391734" w:rsidRPr="00AA2D81" w:rsidRDefault="00391734" w:rsidP="00391734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L</w:t>
      </w:r>
    </w:p>
    <w:p w14:paraId="77FF1153" w14:textId="77777777" w:rsidR="00391734" w:rsidRPr="00AA2D81" w:rsidRDefault="00391734" w:rsidP="00391734">
      <w:pPr>
        <w:pStyle w:val="NoSpacing"/>
        <w:jc w:val="center"/>
        <w:rPr>
          <w:rFonts w:ascii="Arial" w:hAnsi="Arial" w:cs="Arial"/>
        </w:rPr>
      </w:pPr>
    </w:p>
    <w:p w14:paraId="0F489CAF" w14:textId="77777777" w:rsidR="00391734" w:rsidRPr="00C25AF5" w:rsidRDefault="00391734" w:rsidP="00391734">
      <w:pPr>
        <w:pStyle w:val="NoSpacing"/>
        <w:jc w:val="center"/>
        <w:rPr>
          <w:rFonts w:ascii="Arial" w:hAnsi="Arial" w:cs="Arial"/>
          <w:color w:val="538135" w:themeColor="accent6" w:themeShade="BF"/>
        </w:rPr>
      </w:pPr>
      <w:r w:rsidRPr="00C25AF5">
        <w:rPr>
          <w:rFonts w:ascii="Arial" w:hAnsi="Arial" w:cs="Arial"/>
          <w:color w:val="538135" w:themeColor="accent6" w:themeShade="BF"/>
        </w:rPr>
        <w:t xml:space="preserve">LONG-TERM INSPECTION FEES </w:t>
      </w:r>
    </w:p>
    <w:p w14:paraId="6FAF9F0B" w14:textId="77777777" w:rsidR="00391734" w:rsidRPr="00AA2D81" w:rsidRDefault="00391734" w:rsidP="00391734">
      <w:pPr>
        <w:pStyle w:val="NoSpacing"/>
        <w:jc w:val="center"/>
        <w:rPr>
          <w:rFonts w:ascii="Arial" w:hAnsi="Arial" w:cs="Arial"/>
        </w:rPr>
      </w:pPr>
      <w:r w:rsidRPr="00C25AF5">
        <w:rPr>
          <w:rFonts w:ascii="Arial" w:hAnsi="Arial" w:cs="Arial"/>
          <w:color w:val="538135" w:themeColor="accent6" w:themeShade="BF"/>
        </w:rPr>
        <w:t>NHTF RENTAL</w:t>
      </w:r>
    </w:p>
    <w:p w14:paraId="3F754F0C" w14:textId="77777777" w:rsidR="00391734" w:rsidRDefault="00391734" w:rsidP="00391734">
      <w:pPr>
        <w:pStyle w:val="NoSpacing"/>
        <w:rPr>
          <w:rFonts w:ascii="Arial" w:hAnsi="Arial" w:cs="Arial"/>
        </w:rPr>
      </w:pPr>
    </w:p>
    <w:p w14:paraId="1266687D" w14:textId="77777777" w:rsidR="00391734" w:rsidRDefault="00391734" w:rsidP="00391734">
      <w:pPr>
        <w:pStyle w:val="NoSpacing"/>
        <w:rPr>
          <w:rFonts w:ascii="Arial" w:hAnsi="Arial" w:cs="Arial"/>
        </w:rPr>
      </w:pPr>
    </w:p>
    <w:p w14:paraId="7DC330D0" w14:textId="77777777" w:rsidR="00391734" w:rsidRDefault="00391734" w:rsidP="0039173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$30 per unit times the number of total NHTF-assisted units for each year of the affordability period.</w:t>
      </w:r>
    </w:p>
    <w:p w14:paraId="44349E9D" w14:textId="77777777" w:rsidR="00391734" w:rsidRDefault="00391734" w:rsidP="00391734">
      <w:pPr>
        <w:pStyle w:val="NoSpacing"/>
        <w:jc w:val="both"/>
        <w:rPr>
          <w:rFonts w:ascii="Arial" w:hAnsi="Arial" w:cs="Arial"/>
        </w:rPr>
      </w:pPr>
    </w:p>
    <w:p w14:paraId="31B5BB09" w14:textId="20545A13" w:rsidR="00391734" w:rsidRDefault="00391734" w:rsidP="0039173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EXAMPLE: $30 per unit x </w:t>
      </w:r>
      <w:r w:rsidR="00F61EEE">
        <w:rPr>
          <w:rFonts w:ascii="Arial" w:hAnsi="Arial" w:cs="Arial"/>
        </w:rPr>
        <w:t>24-unit</w:t>
      </w:r>
      <w:r>
        <w:rPr>
          <w:rFonts w:ascii="Arial" w:hAnsi="Arial" w:cs="Arial"/>
        </w:rPr>
        <w:t xml:space="preserve"> project with 3 NHTF-assisted units = $90 paid annually x 10 </w:t>
      </w:r>
      <w:r>
        <w:rPr>
          <w:rFonts w:ascii="Arial" w:hAnsi="Arial" w:cs="Arial"/>
        </w:rPr>
        <w:tab/>
        <w:t xml:space="preserve">years = $900 </w:t>
      </w:r>
    </w:p>
    <w:p w14:paraId="23D5257B" w14:textId="77777777" w:rsidR="00391734" w:rsidRDefault="00391734" w:rsidP="00391734">
      <w:pPr>
        <w:pStyle w:val="NoSpacing"/>
        <w:jc w:val="both"/>
        <w:rPr>
          <w:rFonts w:ascii="Arial" w:hAnsi="Arial" w:cs="Arial"/>
        </w:rPr>
      </w:pPr>
    </w:p>
    <w:p w14:paraId="430BB806" w14:textId="77777777" w:rsidR="00391734" w:rsidRDefault="00391734" w:rsidP="0039173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339F9DF0" w14:textId="77777777" w:rsidR="00391734" w:rsidRDefault="00391734" w:rsidP="00391734">
      <w:pPr>
        <w:pStyle w:val="NoSpacing"/>
        <w:jc w:val="both"/>
        <w:rPr>
          <w:rFonts w:ascii="Arial" w:hAnsi="Arial" w:cs="Arial"/>
        </w:rPr>
      </w:pPr>
    </w:p>
    <w:p w14:paraId="6EF8064C" w14:textId="0D7ADF46" w:rsidR="006559F3" w:rsidRPr="00475E17" w:rsidRDefault="00391734" w:rsidP="00391734">
      <w:r>
        <w:rPr>
          <w:rFonts w:ascii="Arial" w:hAnsi="Arial" w:cs="Arial"/>
        </w:rPr>
        <w:t>IFA reserves the right to change the inspection fees as needed</w:t>
      </w:r>
    </w:p>
    <w:sectPr w:rsidR="006559F3" w:rsidRPr="00475E17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0D1AF9E2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8205AB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9765411">
    <w:abstractNumId w:val="2"/>
  </w:num>
  <w:num w:numId="2" w16cid:durableId="453712116">
    <w:abstractNumId w:val="10"/>
  </w:num>
  <w:num w:numId="3" w16cid:durableId="900751228">
    <w:abstractNumId w:val="6"/>
  </w:num>
  <w:num w:numId="4" w16cid:durableId="664549168">
    <w:abstractNumId w:val="9"/>
  </w:num>
  <w:num w:numId="5" w16cid:durableId="1574851540">
    <w:abstractNumId w:val="5"/>
  </w:num>
  <w:num w:numId="6" w16cid:durableId="158884927">
    <w:abstractNumId w:val="0"/>
  </w:num>
  <w:num w:numId="7" w16cid:durableId="2001537287">
    <w:abstractNumId w:val="8"/>
  </w:num>
  <w:num w:numId="8" w16cid:durableId="344748498">
    <w:abstractNumId w:val="4"/>
  </w:num>
  <w:num w:numId="9" w16cid:durableId="685668698">
    <w:abstractNumId w:val="7"/>
  </w:num>
  <w:num w:numId="10" w16cid:durableId="75136622">
    <w:abstractNumId w:val="1"/>
  </w:num>
  <w:num w:numId="11" w16cid:durableId="1735660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FunHa/8OFB/aO8bDc552CXhvNn0Re6xcsDZNQAlncEizig3LbIUOWCBEKLG7whsVIU9gJefPcLZnSaXhPSlWQ==" w:salt="R72dSDpBMQtHvnYUQnmSN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500A7"/>
    <w:rsid w:val="00176488"/>
    <w:rsid w:val="001B30D6"/>
    <w:rsid w:val="00222545"/>
    <w:rsid w:val="002F1C9B"/>
    <w:rsid w:val="003801D0"/>
    <w:rsid w:val="00391734"/>
    <w:rsid w:val="0046680B"/>
    <w:rsid w:val="00475E17"/>
    <w:rsid w:val="005D339A"/>
    <w:rsid w:val="006559F3"/>
    <w:rsid w:val="0068779C"/>
    <w:rsid w:val="006B4599"/>
    <w:rsid w:val="00717AEB"/>
    <w:rsid w:val="00742202"/>
    <w:rsid w:val="00744BD8"/>
    <w:rsid w:val="00750AE5"/>
    <w:rsid w:val="007C258F"/>
    <w:rsid w:val="008205AB"/>
    <w:rsid w:val="008670D3"/>
    <w:rsid w:val="00994692"/>
    <w:rsid w:val="009B341C"/>
    <w:rsid w:val="009D0009"/>
    <w:rsid w:val="00C25AF5"/>
    <w:rsid w:val="00C42CF2"/>
    <w:rsid w:val="00CC1D75"/>
    <w:rsid w:val="00D00595"/>
    <w:rsid w:val="00D744DE"/>
    <w:rsid w:val="00DB0B0E"/>
    <w:rsid w:val="00E51221"/>
    <w:rsid w:val="00E67744"/>
    <w:rsid w:val="00E979F3"/>
    <w:rsid w:val="00F61EEE"/>
    <w:rsid w:val="00F63861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97777-3149-4B22-BD7F-B6EBA60D3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3C5F7-0E4C-4907-9BCC-C8A1BDD63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765EC-9F17-4E98-94F0-30E29C4D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3</TotalTime>
  <Pages>1</Pages>
  <Words>91</Words>
  <Characters>523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5</cp:revision>
  <dcterms:created xsi:type="dcterms:W3CDTF">2023-06-20T20:37:00Z</dcterms:created>
  <dcterms:modified xsi:type="dcterms:W3CDTF">2023-12-01T20:48:00Z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